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9E" w:rsidRDefault="008338F0" w:rsidP="00980E9E">
      <w:pPr>
        <w:pStyle w:val="Fecha"/>
        <w:rPr>
          <w:rFonts w:ascii="Broadway" w:hAnsi="Broadway" w:cs="Aharoni"/>
          <w:b/>
          <w:bCs/>
          <w:color w:val="5985BD" w:themeColor="accent4"/>
          <w:sz w:val="52"/>
          <w:szCs w:val="52"/>
          <w:u w:val="single"/>
        </w:rPr>
      </w:pPr>
      <w:r w:rsidRPr="00C36FE0">
        <w:rPr>
          <w:rFonts w:ascii="Broadway" w:hAnsi="Broadway" w:cs="Aharoni"/>
          <w:b/>
          <w:bCs/>
          <w:color w:val="5985BD" w:themeColor="accent4"/>
          <w:sz w:val="52"/>
          <w:szCs w:val="52"/>
          <w:u w:val="single"/>
        </w:rPr>
        <w:t>TALLER DE ARTE</w:t>
      </w:r>
    </w:p>
    <w:p w:rsidR="00CA3B05" w:rsidRPr="00980E9E" w:rsidRDefault="00980E9E" w:rsidP="00980E9E">
      <w:pPr>
        <w:pStyle w:val="Fecha"/>
        <w:rPr>
          <w:rFonts w:ascii="Broadway" w:hAnsi="Broadway" w:cs="Aharoni"/>
          <w:b/>
          <w:bCs/>
          <w:color w:val="5985BD" w:themeColor="accent4"/>
          <w:sz w:val="52"/>
          <w:szCs w:val="52"/>
          <w:u w:val="single"/>
        </w:rPr>
      </w:pPr>
      <w:r>
        <w:rPr>
          <w:rFonts w:ascii="Broadway" w:hAnsi="Broadway" w:cs="Aharoni"/>
          <w:b/>
          <w:bCs/>
          <w:color w:val="5985BD" w:themeColor="accent4"/>
          <w:sz w:val="52"/>
          <w:szCs w:val="52"/>
          <w:u w:val="single"/>
        </w:rPr>
        <w:t xml:space="preserve">JEO </w:t>
      </w:r>
      <w:r w:rsidR="00126ECA">
        <w:t>5°, 6°, y 7°</w:t>
      </w:r>
    </w:p>
    <w:p w:rsidR="00CA3B05" w:rsidRDefault="00621EBF">
      <w:pPr>
        <w:pStyle w:val="Ttulo1"/>
      </w:pPr>
      <w:r>
        <w:t>Bolsa reciclada</w:t>
      </w:r>
    </w:p>
    <w:p w:rsidR="00621EBF" w:rsidRDefault="00621EBF" w:rsidP="00621EBF">
      <w:pPr>
        <w:rPr>
          <w:noProof/>
        </w:rPr>
      </w:pPr>
      <w:r>
        <w:t xml:space="preserve">Esta </w:t>
      </w:r>
      <w:r>
        <w:rPr>
          <w:noProof/>
        </w:rPr>
        <w:t xml:space="preserve">bolsa reutilizable y reciclada, la usaremos durante todo el año 2020 para guardar todas </w:t>
      </w:r>
      <w:r w:rsidR="00924B8C">
        <w:rPr>
          <w:noProof/>
        </w:rPr>
        <w:t>nuestra</w:t>
      </w:r>
      <w:r>
        <w:rPr>
          <w:noProof/>
        </w:rPr>
        <w:t xml:space="preserve">s </w:t>
      </w:r>
      <w:r w:rsidR="0020266C">
        <w:rPr>
          <w:noProof/>
        </w:rPr>
        <w:t>creacione</w:t>
      </w:r>
      <w:r>
        <w:rPr>
          <w:noProof/>
        </w:rPr>
        <w:t>s.</w:t>
      </w:r>
    </w:p>
    <w:p w:rsidR="009C746E" w:rsidRDefault="009C746E" w:rsidP="009C746E">
      <w:pPr>
        <w:pStyle w:val="Prrafodelista"/>
        <w:numPr>
          <w:ilvl w:val="0"/>
          <w:numId w:val="3"/>
        </w:numPr>
        <w:rPr>
          <w:noProof/>
        </w:rPr>
      </w:pPr>
      <w:r>
        <w:rPr>
          <w:noProof/>
        </w:rPr>
        <w:t xml:space="preserve">Pienso que dibujo me identifica </w:t>
      </w:r>
      <w:r w:rsidR="004717A6">
        <w:rPr>
          <w:noProof/>
        </w:rPr>
        <w:t>p</w:t>
      </w:r>
      <w:r>
        <w:rPr>
          <w:noProof/>
        </w:rPr>
        <w:t>ara hacer sobre la bolsa.</w:t>
      </w:r>
    </w:p>
    <w:p w:rsidR="00F12A91" w:rsidRDefault="00F12A91" w:rsidP="009C746E">
      <w:pPr>
        <w:pStyle w:val="Prrafodelista"/>
        <w:numPr>
          <w:ilvl w:val="0"/>
          <w:numId w:val="3"/>
        </w:numPr>
        <w:rPr>
          <w:noProof/>
        </w:rPr>
      </w:pPr>
      <w:r>
        <w:rPr>
          <w:noProof/>
        </w:rPr>
        <w:t>En la parte delantera de la bolsa, dibujo mí nombre, en la parte posterior el año.</w:t>
      </w:r>
    </w:p>
    <w:p w:rsidR="004717A6" w:rsidRDefault="00105856" w:rsidP="009C746E">
      <w:pPr>
        <w:pStyle w:val="Prrafodelista"/>
        <w:numPr>
          <w:ilvl w:val="0"/>
          <w:numId w:val="3"/>
        </w:numPr>
        <w:rPr>
          <w:noProof/>
        </w:rPr>
      </w:pPr>
      <w:r>
        <w:rPr>
          <w:noProof/>
        </w:rPr>
        <w:t>Dibujo con lápiz negro, luego remarcó todas las línea con marcador negro.</w:t>
      </w:r>
    </w:p>
    <w:p w:rsidR="00105856" w:rsidRDefault="00105856" w:rsidP="009C746E">
      <w:pPr>
        <w:pStyle w:val="Prrafodelista"/>
        <w:numPr>
          <w:ilvl w:val="0"/>
          <w:numId w:val="3"/>
        </w:numPr>
        <w:rPr>
          <w:noProof/>
        </w:rPr>
      </w:pPr>
      <w:r>
        <w:rPr>
          <w:noProof/>
        </w:rPr>
        <w:t xml:space="preserve">Al regreso </w:t>
      </w:r>
      <w:r w:rsidR="00E22533">
        <w:rPr>
          <w:noProof/>
        </w:rPr>
        <w:t>a</w:t>
      </w:r>
      <w:r w:rsidR="00A85A67">
        <w:rPr>
          <w:noProof/>
        </w:rPr>
        <w:t xml:space="preserve"> </w:t>
      </w:r>
      <w:r w:rsidR="00E22533">
        <w:rPr>
          <w:noProof/>
        </w:rPr>
        <w:t>la escuela vamos a pintarla.</w:t>
      </w:r>
    </w:p>
    <w:p w:rsidR="00D23E94" w:rsidRDefault="00D23E94" w:rsidP="003A2228">
      <w:pPr>
        <w:pStyle w:val="Ttulo2"/>
        <w:numPr>
          <w:ilvl w:val="0"/>
          <w:numId w:val="0"/>
        </w:numPr>
        <w:rPr>
          <w:u w:val="single"/>
        </w:rPr>
      </w:pPr>
    </w:p>
    <w:p w:rsidR="003A2228" w:rsidRPr="00D23E94" w:rsidRDefault="00D23E94" w:rsidP="003A2228">
      <w:pPr>
        <w:pStyle w:val="Ttulo2"/>
        <w:numPr>
          <w:ilvl w:val="0"/>
          <w:numId w:val="0"/>
        </w:numPr>
        <w:rPr>
          <w:u w:val="single"/>
        </w:rPr>
      </w:pPr>
      <w:r w:rsidRPr="00A700D3">
        <w:rPr>
          <w:b/>
          <w:bCs/>
          <w:u w:val="single"/>
        </w:rPr>
        <w:t>Materiales</w:t>
      </w:r>
      <w:r>
        <w:rPr>
          <w:u w:val="single"/>
        </w:rPr>
        <w:t>:</w:t>
      </w:r>
    </w:p>
    <w:p w:rsidR="00CA3B05" w:rsidRDefault="00EB0E78" w:rsidP="00585495">
      <w:pPr>
        <w:pStyle w:val="Ttulo3"/>
        <w:numPr>
          <w:ilvl w:val="1"/>
          <w:numId w:val="3"/>
        </w:numPr>
      </w:pPr>
      <w:r>
        <w:t xml:space="preserve">Bolsa de tela reutilizable para reciclar </w:t>
      </w:r>
      <w:bookmarkStart w:id="0" w:name="_GoBack"/>
      <w:bookmarkEnd w:id="0"/>
      <w:r w:rsidR="00980E9E">
        <w:t>(preferentemente</w:t>
      </w:r>
      <w:r>
        <w:t xml:space="preserve"> de color claro)</w:t>
      </w:r>
    </w:p>
    <w:p w:rsidR="000465A8" w:rsidRDefault="000465A8" w:rsidP="000465A8">
      <w:pPr>
        <w:pStyle w:val="Ttulo3"/>
        <w:numPr>
          <w:ilvl w:val="1"/>
          <w:numId w:val="3"/>
        </w:numPr>
      </w:pPr>
      <w:r>
        <w:t>Lápiz negro</w:t>
      </w:r>
    </w:p>
    <w:p w:rsidR="000465A8" w:rsidRDefault="000465A8" w:rsidP="000465A8">
      <w:pPr>
        <w:pStyle w:val="Ttulo3"/>
        <w:numPr>
          <w:ilvl w:val="1"/>
          <w:numId w:val="3"/>
        </w:numPr>
      </w:pPr>
      <w:r>
        <w:t>Marcador</w:t>
      </w:r>
    </w:p>
    <w:p w:rsidR="00E35B89" w:rsidRDefault="00E22A70" w:rsidP="003B0D0D">
      <w:pPr>
        <w:pStyle w:val="Ttulo1"/>
      </w:pPr>
      <w:r>
        <w:t>arco de selfie</w:t>
      </w:r>
    </w:p>
    <w:p w:rsidR="003B0D0D" w:rsidRDefault="005B2A41" w:rsidP="00262B84">
      <w:r w:rsidRPr="00262B84">
        <w:t xml:space="preserve">Este marco lo podemos usar para divertirnos en familia sacando </w:t>
      </w:r>
      <w:r w:rsidR="00262B84">
        <w:t>fotos.</w:t>
      </w:r>
    </w:p>
    <w:p w:rsidR="006823D1" w:rsidRPr="00262B84" w:rsidRDefault="006823D1" w:rsidP="006823D1">
      <w:pPr>
        <w:ind w:left="0"/>
      </w:pPr>
    </w:p>
    <w:p w:rsidR="009008D3" w:rsidRDefault="00746F03" w:rsidP="002E489F">
      <w:pPr>
        <w:pStyle w:val="Ttulo3"/>
        <w:numPr>
          <w:ilvl w:val="0"/>
          <w:numId w:val="5"/>
        </w:numPr>
      </w:pPr>
      <w:r>
        <w:t xml:space="preserve">Recorto </w:t>
      </w:r>
      <w:r w:rsidR="00037DEA">
        <w:t xml:space="preserve">dos tiras de </w:t>
      </w:r>
      <w:r w:rsidR="006C40D8">
        <w:t>cartón</w:t>
      </w:r>
      <w:r w:rsidR="00037DEA">
        <w:t xml:space="preserve"> de </w:t>
      </w:r>
      <w:r w:rsidR="00D23EA6">
        <w:t>30c</w:t>
      </w:r>
      <w:r w:rsidR="00037DEA">
        <w:t xml:space="preserve">m de largo por </w:t>
      </w:r>
      <w:r w:rsidR="00D23EA6">
        <w:t>5</w:t>
      </w:r>
      <w:r w:rsidR="00037DEA">
        <w:t>cm</w:t>
      </w:r>
      <w:r w:rsidR="006C40D8">
        <w:t xml:space="preserve"> de ancho y dos de 35cm de largo por 5cm de ancho.</w:t>
      </w:r>
    </w:p>
    <w:p w:rsidR="006C40D8" w:rsidRDefault="0098674E" w:rsidP="002E489F">
      <w:pPr>
        <w:pStyle w:val="Ttulo3"/>
        <w:numPr>
          <w:ilvl w:val="0"/>
          <w:numId w:val="5"/>
        </w:numPr>
      </w:pPr>
      <w:r>
        <w:t>Pego los extremos</w:t>
      </w:r>
      <w:r w:rsidR="00FD085A">
        <w:t xml:space="preserve"> de las tiras formando el marco</w:t>
      </w:r>
    </w:p>
    <w:p w:rsidR="008F244C" w:rsidRDefault="008F244C" w:rsidP="008F244C">
      <w:pPr>
        <w:pStyle w:val="Ttulo3"/>
        <w:numPr>
          <w:ilvl w:val="0"/>
          <w:numId w:val="5"/>
        </w:numPr>
      </w:pPr>
      <w:r>
        <w:t>Dibujo, pinto y decoro todo el marco.</w:t>
      </w:r>
    </w:p>
    <w:p w:rsidR="008E3B0F" w:rsidRDefault="008E3B0F" w:rsidP="008E3B0F">
      <w:pPr>
        <w:pStyle w:val="Ttulo3"/>
        <w:numPr>
          <w:ilvl w:val="0"/>
          <w:numId w:val="0"/>
        </w:numPr>
        <w:ind w:left="1800"/>
      </w:pPr>
    </w:p>
    <w:p w:rsidR="00EE6BA8" w:rsidRDefault="0042546E" w:rsidP="00603619">
      <w:pPr>
        <w:pStyle w:val="Ttulo3"/>
        <w:numPr>
          <w:ilvl w:val="0"/>
          <w:numId w:val="6"/>
        </w:numPr>
      </w:pPr>
      <w:r>
        <w:t>Usando el marco, dibujo 3 caras</w:t>
      </w:r>
      <w:r w:rsidR="00EE6BA8">
        <w:t xml:space="preserve"> con </w:t>
      </w:r>
      <w:r w:rsidR="002D7E79">
        <w:t>3 poses distintas (sacando la lengua, cerrando los ojos, etc.)</w:t>
      </w:r>
      <w:r w:rsidR="0092479A">
        <w:t xml:space="preserve"> Utilizando 3 técnicas distintas </w:t>
      </w:r>
      <w:r w:rsidR="00A93394">
        <w:t>a elección como por ejemplo blanco</w:t>
      </w:r>
      <w:r w:rsidR="00A824FE">
        <w:t xml:space="preserve"> y negro, collage, puntillismo, etc.</w:t>
      </w:r>
    </w:p>
    <w:p w:rsidR="006823D1" w:rsidRDefault="006823D1" w:rsidP="00EE6BA8">
      <w:pPr>
        <w:pStyle w:val="Ttulo3"/>
        <w:numPr>
          <w:ilvl w:val="0"/>
          <w:numId w:val="0"/>
        </w:numPr>
        <w:ind w:left="1800"/>
      </w:pPr>
    </w:p>
    <w:p w:rsidR="007926A4" w:rsidRPr="00A700D3" w:rsidRDefault="007926A4" w:rsidP="00EE6BA8">
      <w:pPr>
        <w:pStyle w:val="Ttulo3"/>
        <w:numPr>
          <w:ilvl w:val="0"/>
          <w:numId w:val="0"/>
        </w:numPr>
        <w:ind w:left="1800"/>
        <w:rPr>
          <w:u w:val="single"/>
        </w:rPr>
      </w:pPr>
      <w:r w:rsidRPr="00A700D3">
        <w:rPr>
          <w:b/>
          <w:bCs/>
          <w:u w:val="single"/>
        </w:rPr>
        <w:t>Materiales</w:t>
      </w:r>
      <w:r w:rsidR="00A700D3">
        <w:t>:</w:t>
      </w:r>
    </w:p>
    <w:p w:rsidR="007926A4" w:rsidRDefault="00940AF8" w:rsidP="00940AF8">
      <w:pPr>
        <w:pStyle w:val="Ttulo3"/>
        <w:numPr>
          <w:ilvl w:val="1"/>
          <w:numId w:val="3"/>
        </w:numPr>
      </w:pPr>
      <w:r>
        <w:t>Regla</w:t>
      </w:r>
    </w:p>
    <w:p w:rsidR="00940AF8" w:rsidRDefault="00940AF8" w:rsidP="00940AF8">
      <w:pPr>
        <w:pStyle w:val="Ttulo3"/>
        <w:numPr>
          <w:ilvl w:val="1"/>
          <w:numId w:val="3"/>
        </w:numPr>
      </w:pPr>
      <w:r>
        <w:t xml:space="preserve">Cartón </w:t>
      </w:r>
    </w:p>
    <w:p w:rsidR="00940AF8" w:rsidRDefault="00940AF8" w:rsidP="00940AF8">
      <w:pPr>
        <w:pStyle w:val="Ttulo3"/>
        <w:numPr>
          <w:ilvl w:val="1"/>
          <w:numId w:val="3"/>
        </w:numPr>
      </w:pPr>
      <w:r>
        <w:t>Tijera</w:t>
      </w:r>
    </w:p>
    <w:p w:rsidR="00940AF8" w:rsidRDefault="00940AF8" w:rsidP="00940AF8">
      <w:pPr>
        <w:pStyle w:val="Ttulo3"/>
        <w:numPr>
          <w:ilvl w:val="1"/>
          <w:numId w:val="3"/>
        </w:numPr>
      </w:pPr>
      <w:r>
        <w:t>Plasticola</w:t>
      </w:r>
    </w:p>
    <w:p w:rsidR="00940AF8" w:rsidRDefault="00D93B70" w:rsidP="00940AF8">
      <w:pPr>
        <w:pStyle w:val="Ttulo3"/>
        <w:numPr>
          <w:ilvl w:val="1"/>
          <w:numId w:val="3"/>
        </w:numPr>
      </w:pPr>
      <w:r>
        <w:t>Lápices</w:t>
      </w:r>
    </w:p>
    <w:p w:rsidR="00940AF8" w:rsidRDefault="00D93B70" w:rsidP="00940AF8">
      <w:pPr>
        <w:pStyle w:val="Ttulo3"/>
        <w:numPr>
          <w:ilvl w:val="1"/>
          <w:numId w:val="3"/>
        </w:numPr>
      </w:pPr>
      <w:r>
        <w:t>Marcadores</w:t>
      </w:r>
    </w:p>
    <w:p w:rsidR="00D93B70" w:rsidRDefault="00D93B70" w:rsidP="00940AF8">
      <w:pPr>
        <w:pStyle w:val="Ttulo3"/>
        <w:numPr>
          <w:ilvl w:val="1"/>
          <w:numId w:val="3"/>
        </w:numPr>
      </w:pPr>
      <w:r>
        <w:t>Papeles de colores</w:t>
      </w:r>
    </w:p>
    <w:p w:rsidR="00D93B70" w:rsidRDefault="00D93B70" w:rsidP="00940AF8">
      <w:pPr>
        <w:pStyle w:val="Ttulo3"/>
        <w:numPr>
          <w:ilvl w:val="1"/>
          <w:numId w:val="3"/>
        </w:numPr>
      </w:pPr>
      <w:r>
        <w:t>Papeles de revista.</w:t>
      </w:r>
    </w:p>
    <w:p w:rsidR="00D93B70" w:rsidRDefault="00D93B70" w:rsidP="00D93B70">
      <w:pPr>
        <w:pStyle w:val="Ttulo3"/>
        <w:numPr>
          <w:ilvl w:val="0"/>
          <w:numId w:val="0"/>
        </w:numPr>
      </w:pPr>
    </w:p>
    <w:p w:rsidR="007926A4" w:rsidRDefault="007926A4" w:rsidP="00EE6BA8">
      <w:pPr>
        <w:pStyle w:val="Ttulo3"/>
        <w:numPr>
          <w:ilvl w:val="0"/>
          <w:numId w:val="0"/>
        </w:numPr>
        <w:ind w:left="1800"/>
        <w:rPr>
          <w:u w:val="single"/>
        </w:rPr>
      </w:pPr>
    </w:p>
    <w:p w:rsidR="007926A4" w:rsidRPr="007926A4" w:rsidRDefault="007926A4" w:rsidP="007926A4">
      <w:pPr>
        <w:pStyle w:val="Ttulo3"/>
        <w:numPr>
          <w:ilvl w:val="0"/>
          <w:numId w:val="0"/>
        </w:numPr>
        <w:rPr>
          <w:u w:val="single"/>
        </w:rPr>
      </w:pPr>
    </w:p>
    <w:p w:rsidR="008F244C" w:rsidRDefault="008F244C" w:rsidP="008F244C">
      <w:pPr>
        <w:pStyle w:val="Ttulo3"/>
        <w:numPr>
          <w:ilvl w:val="0"/>
          <w:numId w:val="0"/>
        </w:numPr>
        <w:ind w:left="1800"/>
      </w:pPr>
    </w:p>
    <w:sectPr w:rsidR="008F244C" w:rsidSect="00980E9E">
      <w:footerReference w:type="default" r:id="rId7"/>
      <w:pgSz w:w="12240" w:h="20160" w:code="5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0C" w:rsidRDefault="007D3D0C">
      <w:pPr>
        <w:spacing w:after="0" w:line="240" w:lineRule="auto"/>
      </w:pPr>
      <w:r>
        <w:separator/>
      </w:r>
    </w:p>
    <w:p w:rsidR="007D3D0C" w:rsidRDefault="007D3D0C"/>
  </w:endnote>
  <w:endnote w:type="continuationSeparator" w:id="0">
    <w:p w:rsidR="007D3D0C" w:rsidRDefault="007D3D0C">
      <w:pPr>
        <w:spacing w:after="0" w:line="240" w:lineRule="auto"/>
      </w:pPr>
      <w:r>
        <w:continuationSeparator/>
      </w:r>
    </w:p>
    <w:p w:rsidR="007D3D0C" w:rsidRDefault="007D3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05" w:rsidRDefault="008B6CA0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980E9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0C" w:rsidRDefault="007D3D0C">
      <w:pPr>
        <w:spacing w:after="0" w:line="240" w:lineRule="auto"/>
      </w:pPr>
      <w:r>
        <w:separator/>
      </w:r>
    </w:p>
    <w:p w:rsidR="007D3D0C" w:rsidRDefault="007D3D0C"/>
  </w:footnote>
  <w:footnote w:type="continuationSeparator" w:id="0">
    <w:p w:rsidR="007D3D0C" w:rsidRDefault="007D3D0C">
      <w:pPr>
        <w:spacing w:after="0" w:line="240" w:lineRule="auto"/>
      </w:pPr>
      <w:r>
        <w:continuationSeparator/>
      </w:r>
    </w:p>
    <w:p w:rsidR="007D3D0C" w:rsidRDefault="007D3D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512A8"/>
    <w:multiLevelType w:val="hybridMultilevel"/>
    <w:tmpl w:val="BD4A70CA"/>
    <w:lvl w:ilvl="0" w:tplc="08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D862C7"/>
    <w:multiLevelType w:val="hybridMultilevel"/>
    <w:tmpl w:val="6A805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CE8AE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FB0E3A"/>
    <w:multiLevelType w:val="multilevel"/>
    <w:tmpl w:val="D6E81BD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tu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tu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4B8F7A7B"/>
    <w:multiLevelType w:val="hybridMultilevel"/>
    <w:tmpl w:val="8E5CDED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BB14FC"/>
    <w:multiLevelType w:val="hybridMultilevel"/>
    <w:tmpl w:val="570016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12435E"/>
    <w:multiLevelType w:val="hybridMultilevel"/>
    <w:tmpl w:val="49080D0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6F"/>
    <w:rsid w:val="00037DEA"/>
    <w:rsid w:val="000465A8"/>
    <w:rsid w:val="00095DAF"/>
    <w:rsid w:val="000C046F"/>
    <w:rsid w:val="00105856"/>
    <w:rsid w:val="00126ECA"/>
    <w:rsid w:val="0020266C"/>
    <w:rsid w:val="00262B84"/>
    <w:rsid w:val="002D7E79"/>
    <w:rsid w:val="002E489F"/>
    <w:rsid w:val="002F544A"/>
    <w:rsid w:val="0030328A"/>
    <w:rsid w:val="003A2228"/>
    <w:rsid w:val="003B0D0D"/>
    <w:rsid w:val="003F457F"/>
    <w:rsid w:val="0042546E"/>
    <w:rsid w:val="004717A6"/>
    <w:rsid w:val="004A3B2D"/>
    <w:rsid w:val="004F4445"/>
    <w:rsid w:val="004F6318"/>
    <w:rsid w:val="005020A8"/>
    <w:rsid w:val="00551927"/>
    <w:rsid w:val="00585495"/>
    <w:rsid w:val="005A2204"/>
    <w:rsid w:val="005B2A41"/>
    <w:rsid w:val="005D59FF"/>
    <w:rsid w:val="00603619"/>
    <w:rsid w:val="00621EBF"/>
    <w:rsid w:val="006823D1"/>
    <w:rsid w:val="006C40D8"/>
    <w:rsid w:val="00746F03"/>
    <w:rsid w:val="0077700A"/>
    <w:rsid w:val="007926A4"/>
    <w:rsid w:val="007D3D0C"/>
    <w:rsid w:val="008338F0"/>
    <w:rsid w:val="0087084A"/>
    <w:rsid w:val="008B6CA0"/>
    <w:rsid w:val="008E3B0F"/>
    <w:rsid w:val="008F244C"/>
    <w:rsid w:val="008F43A9"/>
    <w:rsid w:val="009008D3"/>
    <w:rsid w:val="0092479A"/>
    <w:rsid w:val="00924B8C"/>
    <w:rsid w:val="00940AF8"/>
    <w:rsid w:val="00980E9E"/>
    <w:rsid w:val="0098674E"/>
    <w:rsid w:val="009C746E"/>
    <w:rsid w:val="00A700D3"/>
    <w:rsid w:val="00A824FE"/>
    <w:rsid w:val="00A85A67"/>
    <w:rsid w:val="00A93394"/>
    <w:rsid w:val="00C36FE0"/>
    <w:rsid w:val="00CA3B05"/>
    <w:rsid w:val="00D23E94"/>
    <w:rsid w:val="00D23EA6"/>
    <w:rsid w:val="00D3078F"/>
    <w:rsid w:val="00D93B70"/>
    <w:rsid w:val="00DC2278"/>
    <w:rsid w:val="00E22533"/>
    <w:rsid w:val="00E22A70"/>
    <w:rsid w:val="00E35B89"/>
    <w:rsid w:val="00EB0E78"/>
    <w:rsid w:val="00EE6BA8"/>
    <w:rsid w:val="00F12A91"/>
    <w:rsid w:val="00F20422"/>
    <w:rsid w:val="00F61365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D0AF4-F65E-2B43-8B82-664D986A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A0"/>
    <w:rPr>
      <w:lang w:val="es-MX"/>
    </w:rPr>
  </w:style>
  <w:style w:type="paragraph" w:styleId="Ttulo1">
    <w:name w:val="heading 1"/>
    <w:basedOn w:val="Normal"/>
    <w:link w:val="Ttulo1C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tulo2">
    <w:name w:val="heading 2"/>
    <w:basedOn w:val="Normal"/>
    <w:link w:val="Ttulo2C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tulo5">
    <w:name w:val="heading 5"/>
    <w:basedOn w:val="Normal"/>
    <w:link w:val="Ttulo5C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tulo6">
    <w:name w:val="heading 6"/>
    <w:basedOn w:val="Normal"/>
    <w:link w:val="Ttulo6C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tulo7">
    <w:name w:val="heading 7"/>
    <w:basedOn w:val="Normal"/>
    <w:link w:val="Ttulo7C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tulo8">
    <w:name w:val="heading 8"/>
    <w:basedOn w:val="Normal"/>
    <w:link w:val="Ttulo8C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Puesto">
    <w:name w:val="Title"/>
    <w:basedOn w:val="Normal"/>
    <w:link w:val="PuestoC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PuestoCar">
    <w:name w:val="Puesto Car"/>
    <w:basedOn w:val="Fuentedeprrafopredeter"/>
    <w:link w:val="Puest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Fecha">
    <w:name w:val="Date"/>
    <w:basedOn w:val="Normal"/>
    <w:next w:val="Puesto"/>
    <w:link w:val="FechaCar"/>
    <w:uiPriority w:val="2"/>
    <w:qFormat/>
    <w:pPr>
      <w:spacing w:after="360"/>
      <w:ind w:left="0"/>
    </w:pPr>
    <w:rPr>
      <w:sz w:val="28"/>
    </w:rPr>
  </w:style>
  <w:style w:type="character" w:customStyle="1" w:styleId="FechaCar">
    <w:name w:val="Fecha Car"/>
    <w:basedOn w:val="Fuentedeprrafopredeter"/>
    <w:link w:val="Fecha"/>
    <w:uiPriority w:val="2"/>
    <w:rPr>
      <w:sz w:val="2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Cs/>
      <w:color w:val="2E2E2E" w:themeColor="accent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2E2E2E" w:themeColor="accen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707070" w:themeColor="accen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07070" w:themeColor="accent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i/>
      <w:spacing w:val="15"/>
      <w:sz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rrafodelista">
    <w:name w:val="List Paragraph"/>
    <w:basedOn w:val="Normal"/>
    <w:uiPriority w:val="34"/>
    <w:unhideWhenUsed/>
    <w:qFormat/>
    <w:rsid w:val="0030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\Desktop\ACTIVIDADES%202da.%20ETAPA%20SUSPENSI&#211;N%20COVID-19\%7b42D31E26-3EE6-BA4E-B771-0C197C7BB3E3%7dtf50002044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{42D31E26-3EE6-BA4E-B771-0C197C7BB3E3}tf50002044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541158030230</dc:creator>
  <cp:keywords/>
  <dc:description/>
  <cp:lastModifiedBy>Hernan</cp:lastModifiedBy>
  <cp:revision>2</cp:revision>
  <dcterms:created xsi:type="dcterms:W3CDTF">2020-03-30T15:50:00Z</dcterms:created>
  <dcterms:modified xsi:type="dcterms:W3CDTF">2020-03-30T15:50:00Z</dcterms:modified>
</cp:coreProperties>
</file>